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1A18AC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Start w:id="1" w:name="ProjectNameEN"/>
    <w:bookmarkEnd w:id="0"/>
    <w:p w:rsidR="00290770" w:rsidRPr="00731633" w:rsidRDefault="001A18AC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bookmarkStart w:id="2" w:name="SubProjectName"/>
    <w:bookmarkEnd w:id="1"/>
    <w:p w:rsidR="002028F3" w:rsidRPr="00731633" w:rsidRDefault="001A18AC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1A18AC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1A18AC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1A18AC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E02173"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bookmarkStart w:id="5" w:name="StrategicPoint"/>
    <w:p w:rsidR="00486FAB" w:rsidRPr="00731633" w:rsidRDefault="001A18AC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Start w:id="6" w:name="StrategicPurpose"/>
    <w:p w:rsidR="00C745E5" w:rsidRPr="00731633" w:rsidRDefault="001A18AC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bookmarkStart w:id="7" w:name="StrategicTactic"/>
    <w:p w:rsidR="0095041A" w:rsidRPr="00731633" w:rsidRDefault="001A18AC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1A18AC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bookmarkStart w:id="9" w:name="NTactic"/>
    <w:p w:rsidR="00061983" w:rsidRPr="00731633" w:rsidRDefault="001A18AC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0" w:name="NPlan"/>
    <w:p w:rsidR="00E77586" w:rsidRPr="00731633" w:rsidRDefault="001A18AC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bookmarkStart w:id="13" w:name="Strategy"/>
    <w:p w:rsidR="004B5B59" w:rsidRPr="00731633" w:rsidRDefault="001A18AC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1A18AC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2" o:title=""/>
          </v:shape>
          <w:control r:id="rId13" w:name="NationalAgenda" w:shapeid="_x0000_i1071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A18AC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Start w:id="15" w:name="Challenging"/>
    <w:bookmarkEnd w:id="14"/>
    <w:p w:rsidR="00167CED" w:rsidRPr="00731633" w:rsidRDefault="001A18AC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75pt;height:13.5pt" o:ole="">
            <v:imagedata r:id="rId14" o:title=""/>
          </v:shape>
          <w:control r:id="rId15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A18AC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1A18AC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6" o:title=""/>
          </v:shape>
          <w:control r:id="rId17" w:name="GovPolicy" w:shapeid="_x0000_i1075"/>
        </w:object>
      </w:r>
      <w:bookmarkStart w:id="16" w:name="GovPolicy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A18AC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D51764" w:rsidRDefault="00731633" w:rsidP="00D51764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3DB6" w:rsidRPr="00731633" w:rsidRDefault="001A18AC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1A18AC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lastRenderedPageBreak/>
        <w:object w:dxaOrig="225" w:dyaOrig="225">
          <v:shape id="_x0000_i1080" type="#_x0000_t75" style="width:13.5pt;height:15pt" o:ole="">
            <v:imagedata r:id="rId18" o:title=""/>
          </v:shape>
          <w:control r:id="rId19" w:name="ProjectPatent1" w:shapeid="_x0000_i1080"/>
        </w:objec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1A18AC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1.25pt" o:ole="">
            <v:imagedata r:id="rId20" o:title=""/>
          </v:shape>
          <w:control r:id="rId21" w:name="ProjectPatent2" w:shapeid="_x0000_i108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bookmarkEnd w:id="19"/>
    </w:p>
    <w:p w:rsidR="00E26607" w:rsidRPr="00731633" w:rsidRDefault="001A18AC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25pt;height:13.5pt" o:ole="">
            <v:imagedata r:id="rId22" o:title=""/>
          </v:shape>
          <w:control r:id="rId23" w:name="ProjectPatent3" w:shapeid="_x0000_i1082"/>
        </w:objec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bookmarkEnd w:id="20"/>
    <w:bookmarkEnd w:id="17"/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FE387D" w:rsidRPr="00731633">
        <w:rPr>
          <w:rFonts w:ascii="TH SarabunPSK" w:hAnsi="TH SarabunPSK" w:cs="TH SarabunPSK"/>
          <w:sz w:val="32"/>
          <w:szCs w:val="32"/>
          <w:cs/>
        </w:rPr>
        <w:tab/>
      </w:r>
      <w:r w:rsidR="00FE387D" w:rsidRPr="00731633">
        <w:rPr>
          <w:rFonts w:ascii="TH SarabunPSK" w:hAnsi="TH SarabunPSK" w:cs="TH SarabunPSK"/>
          <w:sz w:val="32"/>
          <w:szCs w:val="32"/>
          <w:cs/>
        </w:rPr>
        <w:tab/>
      </w:r>
      <w:r w:rsidR="00FE387D" w:rsidRPr="0073163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25pt;height:12pt" o:ole="">
            <v:imagedata r:id="rId24" o:title=""/>
          </v:shape>
          <w:control r:id="rId25" w:name="ProposalAnotherFund1" w:shapeid="_x0000_i1083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FE387D"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6" o:title=""/>
          </v:shape>
          <w:control r:id="rId27" w:name="ProposalAnotherFund2" w:shapeid="_x0000_i1085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1A18AC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Content>
          <w:r w:rsidR="00FE387D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="00FE387D"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1A18AC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Content>
          <w:r w:rsidR="00FE387D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A27487" w:rsidRPr="00731633" w:rsidRDefault="001A18AC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8" o:title=""/>
          </v:shape>
          <w:control r:id="rId29" w:name="ProposalConsider0" w:shapeid="_x0000_i108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1A18AC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0" o:title=""/>
          </v:shape>
          <w:control r:id="rId31" w:name="ProposalConsider1" w:shapeid="_x0000_i1089"/>
        </w:objec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bookmarkStart w:id="22" w:name="ProposalPer"/>
    <w:p w:rsidR="00267A8D" w:rsidRPr="00731633" w:rsidRDefault="001A18AC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Content>
          <w:r w:rsidR="00267A8D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Content>
          <w:r w:rsidR="00267A8D"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Content>
          <w:r w:rsidR="00267A8D"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895621" w:rsidRPr="00731633" w:rsidRDefault="001A18AC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2" o:title=""/>
          </v:shape>
          <w:control r:id="rId33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bookmarkStart w:id="24" w:name="ResearchStandard"/>
    <w:p w:rsidR="00B57109" w:rsidRPr="00731633" w:rsidRDefault="001A18AC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1A18AC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4" o:title=""/>
          </v:shape>
          <w:control r:id="rId35" w:name="tag_ProjectAnimalUsed" w:shapeid="_x0000_i1093"/>
        </w:objec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1A18A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6" o:title=""/>
          </v:shape>
          <w:control r:id="rId37" w:name="tag_ProjectHumanUsed" w:shapeid="_x0000_i1095"/>
        </w:objec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1A18A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5pt;height:15pt" o:ole="">
            <v:imagedata r:id="rId38" o:title=""/>
          </v:shape>
          <w:control r:id="rId39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1A18AC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0" o:title=""/>
          </v:shape>
          <w:control r:id="rId41" w:name="tag_ProjectLabUsed" w:shapeid="_x0000_i1099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0316E5" w:rsidRPr="00731633" w:rsidRDefault="000316E5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450807" w:rsidRPr="00731633" w:rsidRDefault="00450807" w:rsidP="00E46749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24"/>
          <w:szCs w:val="24"/>
          <w:u w:val="single"/>
        </w:rPr>
      </w:pPr>
    </w:p>
    <w:p w:rsidR="00A13AB8" w:rsidRPr="00731633" w:rsidRDefault="00A13AB8" w:rsidP="00A13AB8"/>
    <w:p w:rsidR="00CE026F" w:rsidRPr="00731633" w:rsidRDefault="00CE026F" w:rsidP="00A13AB8"/>
    <w:p w:rsidR="00CE026F" w:rsidRPr="00731633" w:rsidRDefault="00CE026F" w:rsidP="00A13AB8"/>
    <w:p w:rsidR="00CE026F" w:rsidRPr="00731633" w:rsidRDefault="00CE026F" w:rsidP="00A13AB8"/>
    <w:p w:rsidR="00CE026F" w:rsidRDefault="00CE026F" w:rsidP="00A13AB8"/>
    <w:p w:rsidR="0059162E" w:rsidRDefault="0059162E" w:rsidP="00A13AB8"/>
    <w:p w:rsidR="0059162E" w:rsidRDefault="0059162E" w:rsidP="00A13AB8"/>
    <w:p w:rsidR="00472F08" w:rsidRPr="00731633" w:rsidRDefault="00472F08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bookmarkStart w:id="25" w:name="CoResearcher"/>
    <w:p w:rsidR="00594A48" w:rsidRPr="00731633" w:rsidRDefault="001A18AC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1A18AC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Content>
                    <w:r w:rsidR="00A4184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1A18AC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Content>
                    <w:r w:rsidR="00A4184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1A18AC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Content>
                    <w:r w:rsidR="00A4184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1A18AC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Content>
                    <w:r w:rsidR="00A4184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1A18AC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Content>
                    <w:r w:rsidR="00A4184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1A18A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18A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18A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18A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18A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A18AC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1A18AC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5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bookmarkStart w:id="26" w:name="ResearchType"/>
    <w:p w:rsidR="00594A48" w:rsidRPr="00731633" w:rsidRDefault="001A18A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6"/>
    <w:p w:rsidR="008D19C6" w:rsidRPr="00731633" w:rsidRDefault="001A18AC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1A18AC" w:rsidP="000F201A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8"/>
    </w:p>
    <w:p w:rsidR="00E93EB4" w:rsidRPr="00731633" w:rsidRDefault="001A18AC" w:rsidP="000F201A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Content>
          <w:r w:rsidR="00E93EB4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E93EB4" w:rsidRPr="00731633">
        <w:rPr>
          <w:rFonts w:ascii="TH SarabunPSK" w:hAnsi="TH SarabunPSK" w:cs="TH SarabunPSK"/>
          <w:sz w:val="32"/>
          <w:szCs w:val="32"/>
          <w:cs/>
        </w:rPr>
        <w:tab/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29"/>
    </w:p>
    <w:p w:rsidR="00594A48" w:rsidRPr="00731633" w:rsidRDefault="001A18AC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0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1A18AC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bookmarkStart w:id="31" w:name="ProjectKeyword"/>
    <w:p w:rsidR="004D1851" w:rsidRPr="00731633" w:rsidRDefault="001A18AC" w:rsidP="002478BC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2478BC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2478BC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bookmarkEnd w:id="31"/>
    </w:p>
    <w:bookmarkStart w:id="32" w:name="ProjectKeywordEng"/>
    <w:p w:rsidR="007D65E5" w:rsidRPr="00731633" w:rsidRDefault="001A18AC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2"/>
        </w:sdtContent>
      </w:sdt>
    </w:p>
    <w:bookmarkStart w:id="33" w:name="ProjectMainPoint"/>
    <w:p w:rsidR="007D65E5" w:rsidRPr="00731633" w:rsidRDefault="001A18A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Start w:id="34" w:name="ProjectObjective"/>
    <w:bookmarkEnd w:id="33"/>
    <w:p w:rsidR="00070C8C" w:rsidRPr="00731633" w:rsidRDefault="001A18A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Start w:id="35" w:name="TargetStrategyPlan"/>
    <w:bookmarkEnd w:id="34"/>
    <w:p w:rsidR="00290770" w:rsidRPr="00731633" w:rsidRDefault="001A18AC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Start w:id="36" w:name="ProjectProduct"/>
    <w:bookmarkEnd w:id="35"/>
    <w:p w:rsidR="00290770" w:rsidRPr="00731633" w:rsidRDefault="001A18AC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1A18AC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Start w:id="37" w:name="ProjectProductResult"/>
    <w:bookmarkEnd w:id="36"/>
    <w:p w:rsidR="00290770" w:rsidRPr="00731633" w:rsidRDefault="001A18AC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1A18AC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1A18AC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Content>
                    <w:r w:rsidR="00A92A9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1A18AC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7"/>
        </w:tbl>
      </w:sdtContent>
    </w:sdt>
    <w:p w:rsidR="00290770" w:rsidRPr="00731633" w:rsidRDefault="00290770" w:rsidP="000B1797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bookmarkStart w:id="38" w:name="Theory"/>
    <w:p w:rsidR="00CF0326" w:rsidRPr="00731633" w:rsidRDefault="001A18AC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Start w:id="39" w:name="ProjectEffect"/>
    <w:bookmarkEnd w:id="38"/>
    <w:p w:rsidR="00CF0326" w:rsidRPr="00731633" w:rsidRDefault="001A18AC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Start w:id="40" w:name="Benefits"/>
    <w:bookmarkEnd w:id="39"/>
    <w:p w:rsidR="00A016E0" w:rsidRPr="00731633" w:rsidRDefault="001A18AC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A016E0" w:rsidRPr="00731633" w:rsidRDefault="001A18AC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2" o:title=""/>
          </v:shape>
          <w:control r:id="rId43" w:name="Benefits1" w:shapeid="_x0000_i1101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bookmarkEnd w:id="41"/>
    </w:p>
    <w:p w:rsidR="00A016E0" w:rsidRPr="00731633" w:rsidRDefault="001A18AC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5pt;height:12pt" o:ole="">
            <v:imagedata r:id="rId44" o:title=""/>
          </v:shape>
          <w:control r:id="rId45" w:name="Benefits2" w:shapeid="_x0000_i1106"/>
        </w:object>
      </w:r>
      <w:bookmarkStart w:id="42" w:name="Benefits2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bookmarkEnd w:id="42"/>
    </w:p>
    <w:p w:rsidR="00A016E0" w:rsidRPr="00731633" w:rsidRDefault="001A18AC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0.5pt" o:ole="">
            <v:imagedata r:id="rId46" o:title=""/>
          </v:shape>
          <w:control r:id="rId47" w:name="Benefits3" w:shapeid="_x0000_i1107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CF0326" w:rsidRPr="00731633" w:rsidRDefault="001A18AC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25pt;height:15pt" o:ole="">
            <v:imagedata r:id="rId48" o:title=""/>
          </v:shape>
          <w:control r:id="rId49" w:name="Benefits4" w:shapeid="_x0000_i1108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Start w:id="45" w:name="BenefitsDetail"/>
    <w:bookmarkEnd w:id="40"/>
    <w:p w:rsidR="00CF0326" w:rsidRPr="00731633" w:rsidRDefault="001A18AC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Start w:id="46" w:name="manageplan"/>
    <w:bookmarkEnd w:id="45"/>
    <w:p w:rsidR="00CF0326" w:rsidRPr="00731633" w:rsidRDefault="001A18AC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E0915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Start w:id="47" w:name="CreateResearcher"/>
    <w:bookmarkEnd w:id="46"/>
    <w:p w:rsidR="00786618" w:rsidRPr="00731633" w:rsidRDefault="001A18AC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Start w:id="48" w:name="StrategyPlan"/>
    <w:bookmarkEnd w:id="47"/>
    <w:p w:rsidR="00C0454B" w:rsidRPr="00731633" w:rsidRDefault="001A18AC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69445F" w:rsidRDefault="0069445F" w:rsidP="004432AC">
      <w:pPr>
        <w:tabs>
          <w:tab w:val="left" w:pos="1418"/>
        </w:tabs>
        <w:jc w:val="both"/>
      </w:pPr>
      <w:bookmarkStart w:id="49" w:name="_GoBack"/>
      <w:bookmarkEnd w:id="48"/>
      <w:bookmarkEnd w:id="49"/>
    </w:p>
    <w:p w:rsidR="00715A71" w:rsidRPr="00731633" w:rsidRDefault="001A18AC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</w:p>
    <w:p w:rsidR="0088292C" w:rsidRPr="00731633" w:rsidRDefault="001A18AC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bookmarkEnd w:id="51"/>
    </w:p>
    <w:p w:rsidR="00A27487" w:rsidRPr="00731633" w:rsidRDefault="001A18AC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</w:p>
    <w:bookmarkStart w:id="52" w:name="location"/>
    <w:p w:rsidR="00786618" w:rsidRPr="00731633" w:rsidRDefault="001A18AC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Content>
        <w:tbl>
          <w:tblPr>
            <w:tblStyle w:val="TableGrid"/>
            <w:tblW w:w="10054" w:type="dxa"/>
            <w:tblInd w:w="137" w:type="dxa"/>
            <w:tblLook w:val="04A0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1A18AC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1A18AC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1A18AC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1A18AC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1A18AC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1A18AC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A83ED9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1A18AC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1A18AC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C530A4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1A18AC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C530A4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1A18AC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C530A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1A18AC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C530A4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C530A4" w:rsidRPr="00731633" w:rsidRDefault="001A18AC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C530A4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1A18AC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2"/>
        </w:tbl>
      </w:sdtContent>
    </w:sdt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bookmarkStart w:id="53" w:name="ProjectPlan"/>
    <w:p w:rsidR="00035EB6" w:rsidRPr="00731633" w:rsidRDefault="001A18AC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Content>
          <w:r w:rsidR="00035EB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="00035EB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Content>
                    <w:r w:rsidR="00035EB6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Content>
                    <w:r w:rsidR="00035EB6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A18AC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1A18AC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3"/>
        </w:tbl>
      </w:sdtContent>
    </w:sdt>
    <w:p w:rsidR="00BE7150" w:rsidRPr="00731633" w:rsidRDefault="00BE7150" w:rsidP="00831A3A">
      <w:pPr>
        <w:pStyle w:val="ListParagraph"/>
        <w:ind w:left="993" w:hanging="993"/>
        <w:jc w:val="thaiDistribute"/>
      </w:pPr>
    </w:p>
    <w:bookmarkStart w:id="54" w:name="ProjectBudget"/>
    <w:p w:rsidR="00035EB6" w:rsidRPr="00731633" w:rsidRDefault="001A18AC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1A18AC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1A18AC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1A18AC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1A18AC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1A18AC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B524B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B524BC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1A18AC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1A18AC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1A18AC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1A18AC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472F08" w:rsidRDefault="00472F08" w:rsidP="00872C71">
      <w:pPr>
        <w:jc w:val="both"/>
      </w:pPr>
      <w:bookmarkStart w:id="55" w:name="Expectation"/>
      <w:bookmarkEnd w:id="54"/>
    </w:p>
    <w:p w:rsidR="00872C71" w:rsidRPr="00731633" w:rsidRDefault="001A18AC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1A18A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1A18A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1A18AC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1A18AC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1A18AC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ListParagraph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1A18AC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1A18AC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1A18AC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P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DC7C8A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</w:p>
    <w:p w:rsidR="00544CF3" w:rsidRPr="00731633" w:rsidRDefault="00DC7C8A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</w:p>
    <w:bookmarkEnd w:id="56"/>
    <w:p w:rsidR="00DC7C8A" w:rsidRPr="00731633" w:rsidRDefault="00DC7C8A" w:rsidP="00C7633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พ.ศ...................</w:t>
      </w:r>
    </w:p>
    <w:p w:rsidR="00544CF3" w:rsidRPr="00731633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F9" w:rsidRDefault="00FC37F9">
      <w:r>
        <w:separator/>
      </w:r>
    </w:p>
  </w:endnote>
  <w:endnote w:type="continuationSeparator" w:id="1">
    <w:p w:rsidR="00FC37F9" w:rsidRDefault="00FC3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  <w:embedRegular r:id="rId1" w:subsetted="1" w:fontKey="{A48FCFE9-C39F-402E-89E7-FD2F2A7BA88E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2E57E899-C37D-46E5-8363-C5F0A537257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1A18AC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>
          <w:rPr>
            <w:rFonts w:ascii="TH SarabunPSK" w:hAnsi="TH SarabunPSK" w:cs="TH SarabunPSK"/>
            <w:sz w:val="32"/>
          </w:rPr>
          <w:tab/>
        </w:r>
        <w:r w:rsidR="00FC37F9">
          <w:rPr>
            <w:rFonts w:ascii="TH SarabunPSK" w:hAnsi="TH SarabunPSK" w:cs="TH SarabunPSK"/>
            <w:sz w:val="32"/>
          </w:rPr>
          <w:tab/>
        </w:r>
        <w:r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B67B51">
          <w:rPr>
            <w:rFonts w:ascii="TH SarabunPSK" w:hAnsi="TH SarabunPSK" w:cs="TH SarabunPSK"/>
            <w:sz w:val="32"/>
          </w:rPr>
          <w:fldChar w:fldCharType="separate"/>
        </w:r>
        <w:r w:rsidR="00B524BC">
          <w:rPr>
            <w:rFonts w:ascii="TH SarabunPSK" w:hAnsi="TH SarabunPSK" w:cs="TH SarabunPSK"/>
            <w:noProof/>
            <w:sz w:val="32"/>
          </w:rPr>
          <w:t>5</w:t>
        </w:r>
        <w:r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F9" w:rsidRDefault="00FC37F9">
      <w:r>
        <w:separator/>
      </w:r>
    </w:p>
  </w:footnote>
  <w:footnote w:type="continuationSeparator" w:id="1">
    <w:p w:rsidR="00FC37F9" w:rsidRDefault="00FC3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7F9" w:rsidRDefault="001A18AC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3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F9" w:rsidRDefault="00FC37F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Content>
      <w:p w:rsidR="00FC37F9" w:rsidRPr="00631FD4" w:rsidRDefault="00FC37F9" w:rsidP="007D65E5">
        <w:pPr>
          <w:pStyle w:val="Heading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FC37F9" w:rsidRDefault="00FC37F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05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18AC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24BC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A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A18A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1A18AC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1A18A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1A18AC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1A18A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A18AC"/>
  </w:style>
  <w:style w:type="paragraph" w:styleId="BodyText">
    <w:name w:val="Body Text"/>
    <w:basedOn w:val="Normal"/>
    <w:rsid w:val="001A18A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1A18AC"/>
  </w:style>
  <w:style w:type="character" w:styleId="FootnoteReference">
    <w:name w:val="footnote reference"/>
    <w:semiHidden/>
    <w:rsid w:val="001A18AC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1A18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1A18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56;609"/>
  <ax:ocxPr ax:name="Value" ax:value="1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44"/>
  <ax:ocxPr ax:name="Value" ax:value="1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97"/>
  <ax:ocxPr ax:name="Value" ax:value="1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455"/>
  <ax:ocxPr ax:name="Value" ax:value="0"/>
  <ax:ocxPr ax:name="GroupName" ax:value="Consider"/>
  <ax:ocxPr ax:name="FontName" ax:value="TH SarabunPSK"/>
  <ax:ocxPr ax:name="FontHeight" ax:value="31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1;375"/>
  <ax:ocxPr ax:name="Value" ax:value="0"/>
  <ax:ocxPr ax:name="GroupName" ax:value="Consider"/>
  <ax:ocxPr ax:name="FontName" ax:value="TH SarabunPSK"/>
  <ax:ocxPr ax:name="FontHeight" ax:value="315"/>
  <ax:ocxPr ax:name="FontCharSet" ax:value="22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536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7;587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26;526"/>
  <ax:ocxPr ax:name="Value" ax:value="0"/>
  <ax:ocxPr ax:name="FontName" ax:value="Cordia New"/>
  <ax:ocxPr ax:name="FontHeight" ax:value="345"/>
  <ax:ocxPr ax:name="FontCharSet" ax:value="222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92;367"/>
  <ax:ocxPr ax:name="Value" ax:value="0"/>
  <ax:ocxPr ax:name="FontName" ax:value="TH SarabunPSK"/>
  <ax:ocxPr ax:name="FontHeight" ax:value="315"/>
  <ax:ocxPr ax:name="FontCharSet" ax:value="222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318"/>
  <ax:ocxPr ax:name="Value" ax:value="1"/>
  <ax:ocxPr ax:name="GroupName" ax:value="benefit"/>
  <ax:ocxPr ax:name="FontName" ax:value="TH SarabunPSK"/>
  <ax:ocxPr ax:name="FontHeight" ax:value="31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70;423"/>
  <ax:ocxPr ax:name="Value" ax:value="0"/>
  <ax:ocxPr ax:name="GroupName" ax:value="benefit"/>
  <ax:ocxPr ax:name="FontName" ax:value="TH SarabunPSK"/>
  <ax:ocxPr ax:name="FontEffects" ax:value="1073741825"/>
  <ax:ocxPr ax:name="FontHeight" ax:value="315"/>
  <ax:ocxPr ax:name="FontCharSet" ax:value="222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50;476"/>
  <ax:ocxPr ax:name="Value" ax:value="0"/>
  <ax:ocxPr ax:name="GroupName" ax:value="Type"/>
  <ax:ocxPr ax:name="FontName" ax:value="TH SarabunPSK"/>
  <ax:ocxPr ax:name="FontHeight" ax:value="31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370"/>
  <ax:ocxPr ax:name="Value" ax:value="0"/>
  <ax:ocxPr ax:name="GroupName" ax:value="benefit"/>
  <ax:ocxPr ax:name="FontName" ax:value="TH SarabunPSK"/>
  <ax:ocxPr ax:name="FontEffects" ax:value="1073741825"/>
  <ax:ocxPr ax:name="FontHeight" ax:value="315"/>
  <ax:ocxPr ax:name="FontCharSet" ax:value="222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529"/>
  <ax:ocxPr ax:name="Value" ax:value="0"/>
  <ax:ocxPr ax:name="GroupName" ax:value="benefit"/>
  <ax:ocxPr ax:name="FontName" ax:value="Cordia New"/>
  <ax:ocxPr ax:name="FontHeight" ax:value="345"/>
  <ax:ocxPr ax:name="FontCharSet" ax:value="222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82;450"/>
  <ax:ocxPr ax:name="Value" ax:value="0"/>
  <ax:ocxPr ax:name="GroupName" ax:value="Policy"/>
  <ax:ocxPr ax:name="FontName" ax:value="TH SarabunPSK"/>
  <ax:ocxPr ax:name="FontHeight" ax:value="315"/>
  <ax:ocxPr ax:name="FontCharSet" ax:value="22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661;476"/>
  <ax:ocxPr ax:name="Value" ax:value="0"/>
  <ax:ocxPr ax:name="GroupName" ax:value="Policy"/>
  <ax:ocxPr ax:name="FontName" ax:value="TH SarabunPSK"/>
  <ax:ocxPr ax:name="FontHeight" ax:value="31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450"/>
  <ax:ocxPr ax:name="Value" ax:value="1"/>
  <ax:ocxPr ax:name="GroupName" ax:value="Policy"/>
  <ax:ocxPr ax:name="FontName" ax:value="TH SarabunPSK"/>
  <ax:ocxPr ax:name="FontHeight" ax:value="31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76;529"/>
  <ax:ocxPr ax:name="Value" ax:value="1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29;397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503;476"/>
  <ax:ocxPr ax:name="Value" ax:value="0"/>
  <ax:ocxPr ax:name="GroupName" ax:value="Patent"/>
  <ax:ocxPr ax:name="FontName" ax:value="TH SarabunPSK"/>
  <ax:ocxPr ax:name="FontHeight" ax:value="31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397;430"/>
  <ax:ocxPr ax:name="Value" ax:value="0"/>
  <ax:ocxPr ax:name="GroupName" ax:value="AnotherFund"/>
  <ax:ocxPr ax:name="FontName" ax:value="TH SarabunPSK"/>
  <ax:ocxPr ax:name="FontHeight" ax:value="31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A7AB0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0154-70F4-4CDE-BCE8-18376D6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4</TotalTime>
  <Pages>6</Pages>
  <Words>828</Words>
  <Characters>9385</Characters>
  <Application>Microsoft Office Word</Application>
  <DocSecurity>0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ganjana</cp:lastModifiedBy>
  <cp:revision>2</cp:revision>
  <cp:lastPrinted>2015-06-30T11:07:00Z</cp:lastPrinted>
  <dcterms:created xsi:type="dcterms:W3CDTF">2016-08-02T06:01:00Z</dcterms:created>
  <dcterms:modified xsi:type="dcterms:W3CDTF">2016-08-02T06:01:00Z</dcterms:modified>
</cp:coreProperties>
</file>